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礼貌用语好奇妙</w:t>
      </w:r>
    </w:p>
    <w:p>
      <w:pPr>
        <w:jc w:val="righ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可大小学：曾现友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教学目标：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、通过本节课的学习，学生知道日常生活中的礼貌用语，懂得人与人交流应该懂礼貌。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：学生会正确使用礼貌用语。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教学重点：学生会正确使用礼貌用语，懂得人与人交流应该懂得礼貌。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教学难点：学生能够体会正确使用礼貌用语给生活带来的欢</w:t>
      </w:r>
      <w:bookmarkStart w:id="0" w:name="_GoBack"/>
      <w:bookmarkEnd w:id="0"/>
      <w:r>
        <w:rPr>
          <w:rFonts w:hint="eastAsia"/>
          <w:sz w:val="28"/>
          <w:szCs w:val="28"/>
        </w:rPr>
        <w:t>乐。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教具准备：图片、</w:t>
      </w:r>
      <w:r>
        <w:rPr>
          <w:sz w:val="28"/>
          <w:szCs w:val="28"/>
        </w:rPr>
        <w:t>ppt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学生准备：彩色笔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过程讲解：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一：故事引入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师：同学们，请你们看看老师给你们请来的好朋友是谁呀？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生：喜羊羊。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师：你们喜欢喜羊羊吗？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生：喜欢。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师：喜羊羊希望同学们都能够做到遵守纪律，认真听讲，勇于发言的好孩子，行吗？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生：行</w:t>
      </w:r>
      <w:r>
        <w:rPr>
          <w:sz w:val="28"/>
          <w:szCs w:val="28"/>
        </w:rPr>
        <w:t>!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师：今天我们的好朋友喜羊羊给我们带来了很多礼物，我们先看看他给我们带来的第一个礼物。（多媒体展示课文中的四幅画）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师：呀，喜羊羊给我们带来小猪、小猫、小羊和小狗。那他们之间发生了什么样的故事呢？让我们一起来看看吧。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这一天，天气晴朗风和日丽，小猪和小猫正在踢足球。这时候小羊来了，小羊对它们说：“大家早，咱们一起玩好吗”小猪和小猫高兴地回答道：“好的！”不一会儿，小狗也来了。它也想和大家一起玩，可是它却不礼貌地说道：“喂，笨猪，把球踢给我。”小猪、小猫和小羊听了这话很不高兴，心里想：‘我们才不跟没有礼貌的孩子玩呢！’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师：听完这个故事，老师想请同学们说说，为什么大家和小羊玩，却不和小狗玩呢？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生：因为小狗骂人了。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生：因为小羊有礼貌，小狗不懂礼貌。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生：因为小羊有礼貌，他说：“大家早，咱们一起玩，好吗？”所以大家和他玩。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师：对呀！就是因为小羊有礼貌，小猪和小猫才和他玩。从故事中，我们知道了，对人说话有礼貌才会受到大家的欢迎。你们想像小羊一样成为一个受欢迎的孩子吗？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生：想。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师：今天，老师就给大家介绍一些好朋友，和他们交上了朋友，你们就一定会成为一个有礼貌的好孩子的。他们就是“礼貌用语”。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（板书《礼貌用语好奇妙》）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师：今天我们就一起来学习《礼貌用语好奇妙》。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二：介绍礼貌用语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师：接下来，我们再来看看喜羊羊给我们带来的几幅图片，请同学们想想遇到这几种情况我们应该使用什么礼貌用语呢？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（根据学生回答，板书相关内容）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师：大家看礼貌之花已经开放了，它需要我们好好去爱护它，老师希望每一位同学能把这朵礼貌之花记在心里，做一个讲文明懂礼貌的好孩子。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三：看图说话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师：下面喜羊羊想考考大家，请你们看一看，比一比，你喜欢谁？为什么？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生：我不喜欢小猴子，因为它只说了一句对不起，就跑了。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生：我喜欢小白兔，因为它不但有礼貌，还帮助猪爷爷把果子装进篮子里。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师：看来懂礼貌不仅仅表现在会说礼貌用语上，更要体现在行动上。言行一致才是正真的懂礼貌。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四：巩固新知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师：接下来，老师想请几位同学看图片回答遇到下面几种情况应该怎样回答。（“和同学告别”“向老师请教”“不小心碰倒了同学”“得到帮助”“和人打招呼”）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师：从同学们的回答中，老师知道了同学们已经知道了该怎样做一个有礼貌的好孩子。喜羊羊决定送给大家一首歌曲，《咱们从小讲礼貌》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五：涂画</w:t>
      </w:r>
    </w:p>
    <w:p>
      <w:pPr>
        <w:tabs>
          <w:tab w:val="left" w:pos="5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师：今天喜羊羊还带来了几朵礼貌之花，你们已经做到了哪一点就把它涂上你喜欢的颜色。希望同学们能将这几朵礼貌之花永远记住，并落在实处。好吗？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BDD"/>
    <w:rsid w:val="000174A2"/>
    <w:rsid w:val="00024BDD"/>
    <w:rsid w:val="000316B6"/>
    <w:rsid w:val="00065455"/>
    <w:rsid w:val="000953FE"/>
    <w:rsid w:val="000C5FED"/>
    <w:rsid w:val="000E6868"/>
    <w:rsid w:val="00104957"/>
    <w:rsid w:val="00120FA4"/>
    <w:rsid w:val="00146855"/>
    <w:rsid w:val="001843BE"/>
    <w:rsid w:val="00210370"/>
    <w:rsid w:val="00286761"/>
    <w:rsid w:val="002E0C91"/>
    <w:rsid w:val="002E16E2"/>
    <w:rsid w:val="00325C0E"/>
    <w:rsid w:val="00412342"/>
    <w:rsid w:val="00441CC5"/>
    <w:rsid w:val="004857AC"/>
    <w:rsid w:val="00580DCB"/>
    <w:rsid w:val="006506C5"/>
    <w:rsid w:val="007177ED"/>
    <w:rsid w:val="00726E53"/>
    <w:rsid w:val="00892AF6"/>
    <w:rsid w:val="00963C11"/>
    <w:rsid w:val="00986CAE"/>
    <w:rsid w:val="00A22C75"/>
    <w:rsid w:val="00AE56E2"/>
    <w:rsid w:val="00CE7BB5"/>
    <w:rsid w:val="00D12411"/>
    <w:rsid w:val="00D2628B"/>
    <w:rsid w:val="00E14299"/>
    <w:rsid w:val="00EC46B3"/>
    <w:rsid w:val="00F17B78"/>
    <w:rsid w:val="00FE5D29"/>
    <w:rsid w:val="24C1516D"/>
    <w:rsid w:val="71F21D8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195</Words>
  <Characters>1115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2015-05-09T02:14:00Z</dcterms:created>
  <dc:creator>Administrator</dc:creator>
  <cp:lastModifiedBy>Administrator</cp:lastModifiedBy>
  <dcterms:modified xsi:type="dcterms:W3CDTF">2017-01-10T06:14:59Z</dcterms:modified>
  <dc:title>礼貌用语好奇妙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