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7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Arial"/>
          <w:color w:val="000000"/>
        </w:rPr>
      </w:pPr>
      <w:r w:rsidRPr="00850055">
        <w:rPr>
          <w:rFonts w:cs="Arial" w:hint="eastAsia"/>
          <w:color w:val="000000"/>
          <w:sz w:val="36"/>
          <w:szCs w:val="36"/>
        </w:rPr>
        <w:t>节奏游戏：传帽游戏舞</w:t>
      </w:r>
      <w:r w:rsidRPr="00850055">
        <w:rPr>
          <w:rStyle w:val="apple-converted-space"/>
          <w:rFonts w:cs="Arial"/>
          <w:color w:val="000000"/>
          <w:sz w:val="36"/>
          <w:szCs w:val="36"/>
        </w:rPr>
        <w:t> 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 w:hint="eastAsia"/>
          <w:color w:val="000000"/>
        </w:rPr>
        <w:t>活动目标：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  <w:t>1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感受乐曲的欢快与活泼，乐意运用身体动作感受</w:t>
      </w:r>
      <w:r w:rsidRPr="00850055">
        <w:rPr>
          <w:rFonts w:cs="Arial"/>
          <w:color w:val="000000"/>
        </w:rPr>
        <w:t>2/4</w:t>
      </w:r>
      <w:r w:rsidRPr="00850055">
        <w:rPr>
          <w:rFonts w:cs="Arial" w:hint="eastAsia"/>
          <w:color w:val="000000"/>
        </w:rPr>
        <w:t>音乐的渐慢与渐快。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  <w:t>2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学习传帽游戏，根据渐快的音乐节奏掌握传帽的方法。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  <w:t>3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会互相合作及配合游戏，体现集体游戏的快乐。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二</w:t>
      </w:r>
      <w:r w:rsidRPr="00850055">
        <w:rPr>
          <w:rFonts w:cs="Arial"/>
          <w:color w:val="000000"/>
        </w:rPr>
        <w:t xml:space="preserve"> </w:t>
      </w:r>
      <w:r>
        <w:rPr>
          <w:rFonts w:cs="Arial" w:hint="eastAsia"/>
          <w:color w:val="000000"/>
        </w:rPr>
        <w:t>、</w:t>
      </w:r>
      <w:r w:rsidRPr="00850055">
        <w:rPr>
          <w:rFonts w:cs="Arial" w:hint="eastAsia"/>
          <w:color w:val="000000"/>
        </w:rPr>
        <w:t>活动准备：</w:t>
      </w:r>
      <w:r w:rsidRPr="00850055">
        <w:rPr>
          <w:rFonts w:cs="Arial"/>
          <w:color w:val="000000"/>
        </w:rPr>
        <w:t xml:space="preserve"> 1</w:t>
      </w:r>
      <w:r w:rsidRPr="00850055">
        <w:rPr>
          <w:rFonts w:cs="Arial" w:hint="eastAsia"/>
          <w:color w:val="000000"/>
        </w:rPr>
        <w:t>音乐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帽子若干</w:t>
      </w:r>
      <w:r w:rsidRPr="00850055">
        <w:rPr>
          <w:rFonts w:cs="Arial"/>
          <w:color w:val="000000"/>
        </w:rPr>
        <w:t xml:space="preserve"> 2 </w:t>
      </w:r>
      <w:r w:rsidRPr="00850055">
        <w:rPr>
          <w:rFonts w:cs="Arial" w:hint="eastAsia"/>
          <w:color w:val="000000"/>
        </w:rPr>
        <w:t>大鼓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三</w:t>
      </w:r>
      <w:r w:rsidRPr="00850055">
        <w:rPr>
          <w:rFonts w:cs="Arial"/>
          <w:color w:val="000000"/>
        </w:rPr>
        <w:t xml:space="preserve"> </w:t>
      </w:r>
      <w:r>
        <w:rPr>
          <w:rFonts w:cs="Arial" w:hint="eastAsia"/>
          <w:color w:val="000000"/>
        </w:rPr>
        <w:t>、</w:t>
      </w:r>
      <w:r w:rsidRPr="00850055">
        <w:rPr>
          <w:rFonts w:cs="Arial" w:hint="eastAsia"/>
          <w:color w:val="000000"/>
        </w:rPr>
        <w:t>活动过程：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 w:hint="eastAsia"/>
          <w:color w:val="000000"/>
        </w:rPr>
        <w:t>（一）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幼儿用身体动作感受音乐的旋律，节奏。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1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向老师问好。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今天，来了许多老师，都想看到你最棒的一面，那现在请你们想一个最有创意的造型向在座的老师问个好。（老师好）真实无声胜有声。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 xml:space="preserve">2 </w:t>
      </w:r>
      <w:r w:rsidRPr="00850055">
        <w:rPr>
          <w:rFonts w:cs="Arial" w:hint="eastAsia"/>
          <w:color w:val="000000"/>
        </w:rPr>
        <w:t>、玩送帽子的游戏，用身体动作感受音乐节奏。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今天我想和你们玩帽子的游戏，现在帽子在我手里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，一会你们就听音乐的节奏运用学过的动作跳舞，我就看看谁跳的最好最有创意就送他一顶帽子。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3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引导幼儿欣赏和区分渐快和渐慢的音乐节奏。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都拿到帽子了吗？过来戴给我看看，戴上帽子的样子真漂亮。你们知道刚才跳舞的那段音乐是几拍子的？（二拍子）喜欢这段音乐吗？喜欢的小朋友举手，我也很喜欢。为什么喜欢呢？这段音乐给你的感觉是怎样的？（欢快，跳跃，激烈</w:t>
      </w:r>
      <w:r w:rsidRPr="00850055">
        <w:rPr>
          <w:rFonts w:cs="Arial"/>
          <w:color w:val="000000"/>
        </w:rPr>
        <w:t>`````</w:t>
      </w:r>
      <w:r w:rsidRPr="00850055">
        <w:rPr>
          <w:rFonts w:cs="Arial" w:hint="eastAsia"/>
          <w:color w:val="000000"/>
        </w:rPr>
        <w:t>）现在我们再来听一次这段音乐，听听这段音乐在速度方面有些什么变化？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有些什么变化呀？看谁长着一双会听音乐的耳朵。（前面是越来越慢，后面是越来越快）对拉，越来越慢我们叫渐慢，越来越快叫什么啊？（渐快）真聪明。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 xml:space="preserve">4 </w:t>
      </w:r>
      <w:r w:rsidRPr="00850055">
        <w:rPr>
          <w:rFonts w:cs="Arial" w:hint="eastAsia"/>
          <w:color w:val="000000"/>
        </w:rPr>
        <w:t>、听儿歌玩游戏，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学习围亲密的小圆圈。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来来来我要考考你们，我闭上眼睛数五声请你们围一个大圆圈，围好了吗？现在我又想请小朋友围一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个小圆圈，对啦，不用太拥挤，很舒服的，这就叫亲密的小圆圈。听儿歌做游戏：小朋友，跳个舞，真呀真快乐，围围围围围围围，围个亲密的小圆圈。（反复做几次）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5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听音乐找好朋友跳舞，会听渐慢的音乐围圆圈。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现在我们听音乐找好朋友跳舞，听到渐慢的音乐就围一个亲密的小圆圈，会不会啊？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 xml:space="preserve">6 </w:t>
      </w:r>
      <w:r w:rsidRPr="00850055">
        <w:rPr>
          <w:rFonts w:cs="Arial" w:hint="eastAsia"/>
          <w:color w:val="000000"/>
        </w:rPr>
        <w:t>、学习玩传帽游戏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现在我拿三顶帽子，送你一顶，你一顶还有你一顶。我又要考考小朋友啦，请你们举起右手，摸一摸右边小朋友的帽子，摸到了吗？没有摸到帽子的小朋友也要做假装摸的动作，然后把他的帽子拿起来，戴在自己的头上，没有的又要怎样啊？（假装拿假装戴）对啦，再来拿帽子，戴帽子，拿帽子，戴帽子</w:t>
      </w:r>
      <w:r w:rsidRPr="00850055">
        <w:rPr>
          <w:rFonts w:cs="Arial"/>
          <w:color w:val="000000"/>
        </w:rPr>
        <w:t>``````````</w:t>
      </w:r>
      <w:r w:rsidRPr="00850055">
        <w:rPr>
          <w:rFonts w:cs="Arial" w:hint="eastAsia"/>
          <w:color w:val="000000"/>
        </w:rPr>
        <w:t>。好啦，你们有没有发现现在帽子走到那里拉？（其他小朋友头上）哦，不断的拿帽子戴帽子，帽子就会向顺时针方向走，原来我们正在玩传帽子的游戏呀，好玩吗？那一起听我读儿歌玩传帽子的游戏吧。（传帽子，戴帽子</w:t>
      </w:r>
      <w:r w:rsidRPr="00850055">
        <w:rPr>
          <w:rFonts w:cs="Arial"/>
          <w:color w:val="000000"/>
        </w:rPr>
        <w:t>````````</w:t>
      </w:r>
      <w:r w:rsidRPr="00850055">
        <w:rPr>
          <w:rFonts w:cs="Arial" w:hint="eastAsia"/>
          <w:color w:val="000000"/>
        </w:rPr>
        <w:t>越读越快）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7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听渐快的音乐节奏玩传帽游戏。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导语：现在我们一起来听着渐快的音乐节奏玩传帽游戏吧，注意要听准渐快的音乐。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（玩两次，增加几顶帽子）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 xml:space="preserve">8 </w:t>
      </w:r>
      <w:r w:rsidRPr="00850055">
        <w:rPr>
          <w:rFonts w:cs="Arial" w:hint="eastAsia"/>
          <w:color w:val="000000"/>
        </w:rPr>
        <w:t>、完整的做传帽游戏。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导语：想不想完整的做游戏啊？那小朋友就听音乐找朋友跳舞，听到渐慢的音乐就围亲密的小圆圈，最后听渐快的音乐玩传帽游戏，会不会玩。我又增加几顶帽子。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>9</w:t>
      </w:r>
      <w:r w:rsidRPr="00850055">
        <w:rPr>
          <w:rFonts w:cs="Arial" w:hint="eastAsia"/>
          <w:color w:val="000000"/>
        </w:rPr>
        <w:t>、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邀请老师玩传帽游戏。</w:t>
      </w:r>
      <w:r w:rsidRPr="00850055">
        <w:rPr>
          <w:rStyle w:val="apple-converted-space"/>
          <w:rFonts w:cs="Arial"/>
          <w:color w:val="000000"/>
        </w:rPr>
        <w:t> </w:t>
      </w:r>
      <w:r w:rsidRPr="00850055">
        <w:rPr>
          <w:rFonts w:cs="Arial"/>
          <w:color w:val="000000"/>
        </w:rPr>
        <w:br/>
      </w:r>
      <w:r w:rsidRPr="00850055">
        <w:rPr>
          <w:rFonts w:cs="Arial" w:hint="eastAsia"/>
          <w:color w:val="000000"/>
        </w:rPr>
        <w:t>导语：这么好玩的游戏邀请老师一起玩好吗？注意要听准渐快的音乐节奏传帽子啊。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（邀请老师玩两次，不断增加帽子）</w:t>
      </w:r>
    </w:p>
    <w:p w:rsidR="00E24F87" w:rsidRPr="00850055" w:rsidRDefault="00E24F87" w:rsidP="0085005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Arial"/>
          <w:color w:val="000000"/>
        </w:rPr>
      </w:pPr>
      <w:r w:rsidRPr="00850055">
        <w:rPr>
          <w:rFonts w:cs="Arial"/>
          <w:color w:val="000000"/>
        </w:rPr>
        <w:t xml:space="preserve">10 </w:t>
      </w:r>
      <w:r w:rsidRPr="00850055">
        <w:rPr>
          <w:rFonts w:cs="Arial" w:hint="eastAsia"/>
          <w:color w:val="000000"/>
        </w:rPr>
        <w:t>、小结：今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今天我们学了一个什么游戏啊？回去可以教你的爸妈，弟弟妹妹们玩。我们出去玩游戏吧，和老师</w:t>
      </w:r>
      <w:r w:rsidRPr="00850055">
        <w:rPr>
          <w:rFonts w:cs="Arial"/>
          <w:color w:val="000000"/>
        </w:rPr>
        <w:t xml:space="preserve"> </w:t>
      </w:r>
      <w:r w:rsidRPr="00850055">
        <w:rPr>
          <w:rFonts w:cs="Arial" w:hint="eastAsia"/>
          <w:color w:val="000000"/>
        </w:rPr>
        <w:t>再见。</w:t>
      </w:r>
      <w:r w:rsidRPr="00850055">
        <w:rPr>
          <w:rFonts w:cs="Arial"/>
          <w:color w:val="000000"/>
        </w:rPr>
        <w:br/>
        <w:t> </w:t>
      </w:r>
    </w:p>
    <w:p w:rsidR="00E24F87" w:rsidRPr="00850055" w:rsidRDefault="00E24F87" w:rsidP="00850055">
      <w:pPr>
        <w:spacing w:line="360" w:lineRule="auto"/>
        <w:rPr>
          <w:rFonts w:ascii="宋体"/>
          <w:color w:val="000000"/>
          <w:sz w:val="24"/>
          <w:szCs w:val="24"/>
        </w:rPr>
      </w:pPr>
    </w:p>
    <w:sectPr w:rsidR="00E24F87" w:rsidRPr="00850055" w:rsidSect="00055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87" w:rsidRDefault="00E24F87" w:rsidP="00607DD1">
      <w:r>
        <w:separator/>
      </w:r>
    </w:p>
  </w:endnote>
  <w:endnote w:type="continuationSeparator" w:id="0">
    <w:p w:rsidR="00E24F87" w:rsidRDefault="00E24F87" w:rsidP="0060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87" w:rsidRDefault="00E24F87" w:rsidP="00607DD1">
      <w:r>
        <w:separator/>
      </w:r>
    </w:p>
  </w:footnote>
  <w:footnote w:type="continuationSeparator" w:id="0">
    <w:p w:rsidR="00E24F87" w:rsidRDefault="00E24F87" w:rsidP="00607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DD1"/>
    <w:rsid w:val="000555E1"/>
    <w:rsid w:val="0013578E"/>
    <w:rsid w:val="002C360F"/>
    <w:rsid w:val="00400050"/>
    <w:rsid w:val="00470813"/>
    <w:rsid w:val="00527FC8"/>
    <w:rsid w:val="00597EA0"/>
    <w:rsid w:val="005D02C0"/>
    <w:rsid w:val="00607DD1"/>
    <w:rsid w:val="007C3746"/>
    <w:rsid w:val="00850055"/>
    <w:rsid w:val="00A66E8F"/>
    <w:rsid w:val="00C00C12"/>
    <w:rsid w:val="00C42C74"/>
    <w:rsid w:val="00CB4A2E"/>
    <w:rsid w:val="00E24F87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E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7DD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7DD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607D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oindent">
    <w:name w:val="noindent"/>
    <w:basedOn w:val="Normal"/>
    <w:uiPriority w:val="99"/>
    <w:rsid w:val="00CB4A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500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2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202</Words>
  <Characters>1154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节奏游戏：传帽游戏舞 </dc:title>
  <dc:subject/>
  <dc:creator>User</dc:creator>
  <cp:keywords/>
  <dc:description/>
  <cp:lastModifiedBy>微软中国</cp:lastModifiedBy>
  <cp:revision>2</cp:revision>
  <dcterms:created xsi:type="dcterms:W3CDTF">2015-11-16T01:44:00Z</dcterms:created>
  <dcterms:modified xsi:type="dcterms:W3CDTF">2015-11-16T01:44:00Z</dcterms:modified>
</cp:coreProperties>
</file>